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219" w:rsidRPr="004A5522" w:rsidRDefault="0080000C" w:rsidP="00EF6728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ascii="ＭＳ ゴシック" w:eastAsia="ＭＳ ゴシック" w:hAnsi="ＭＳ ゴシック"/>
          <w:noProof/>
          <w:color w:val="000000"/>
          <w:sz w:val="21"/>
        </w:rPr>
      </w:pPr>
      <w:r w:rsidRPr="004F51BB"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5D13E" wp14:editId="7168F1D1">
                <wp:simplePos x="0" y="0"/>
                <wp:positionH relativeFrom="column">
                  <wp:posOffset>5096510</wp:posOffset>
                </wp:positionH>
                <wp:positionV relativeFrom="paragraph">
                  <wp:posOffset>-250190</wp:posOffset>
                </wp:positionV>
                <wp:extent cx="635000" cy="198120"/>
                <wp:effectExtent l="0" t="0" r="12700" b="1143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C" w:rsidRPr="004A5522" w:rsidRDefault="0080000C" w:rsidP="008000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5522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  <w:r w:rsidR="004A5522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1.3pt;margin-top:-19.7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">
                <v:textbox inset="5.85pt,.7pt,5.85pt,.7pt">
                  <w:txbxContent>
                    <w:p w:rsidR="0080000C" w:rsidRPr="004A5522" w:rsidRDefault="0080000C" w:rsidP="008000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A5522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  <w:r w:rsidR="004A5522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51BB" w:rsidRPr="004F51BB">
        <w:rPr>
          <w:rFonts w:ascii="ＭＳ ゴシック" w:eastAsia="ＭＳ ゴシック" w:hAnsi="ＭＳ ゴシック" w:hint="eastAsia"/>
          <w:noProof/>
          <w:sz w:val="21"/>
        </w:rPr>
        <w:t>令和</w:t>
      </w:r>
      <w:r w:rsidR="00B00219" w:rsidRPr="004A5522">
        <w:rPr>
          <w:rFonts w:ascii="ＭＳ ゴシック" w:eastAsia="ＭＳ ゴシック" w:hAnsi="ＭＳ ゴシック" w:hint="eastAsia"/>
          <w:noProof/>
          <w:color w:val="000000"/>
          <w:sz w:val="21"/>
        </w:rPr>
        <w:t xml:space="preserve">　　年　　月　　日</w:t>
      </w:r>
    </w:p>
    <w:p w:rsidR="00EF6728" w:rsidRPr="004A5522" w:rsidRDefault="00EF6728" w:rsidP="00EF6728">
      <w:pPr>
        <w:wordWrap w:val="0"/>
        <w:snapToGrid w:val="0"/>
        <w:spacing w:line="400" w:lineRule="exact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4A5522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公益信託 ＮＥＸＣＯ関係会社高速道路防災対策等に関する支援基金</w:t>
      </w:r>
    </w:p>
    <w:p w:rsidR="00EF6728" w:rsidRPr="004A5522" w:rsidRDefault="00EF6728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4A5522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受託者　 三菱ＵＦＪ信託銀行株式会社　　宛</w:t>
      </w:r>
    </w:p>
    <w:p w:rsidR="0080000C" w:rsidRPr="004A5522" w:rsidRDefault="0080000C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:rsidR="0080000C" w:rsidRPr="004A5522" w:rsidRDefault="0080000C" w:rsidP="0080000C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r w:rsidRPr="004A5522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研 究 </w:t>
      </w:r>
      <w:r w:rsidR="00394EDB" w:rsidRPr="004A5522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実</w:t>
      </w:r>
      <w:r w:rsidRPr="004A5522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 w:rsidRPr="004A5522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績</w:t>
      </w:r>
      <w:r w:rsidRPr="004A5522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報 告 書</w:t>
      </w:r>
    </w:p>
    <w:p w:rsidR="0080000C" w:rsidRPr="004A5522" w:rsidRDefault="0080000C" w:rsidP="0080000C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:rsidR="00EF6728" w:rsidRPr="004A5522" w:rsidRDefault="003B4D4E" w:rsidP="003B4D4E">
      <w:pPr>
        <w:tabs>
          <w:tab w:val="left" w:pos="1680"/>
        </w:tabs>
        <w:autoSpaceDE w:val="0"/>
        <w:autoSpaceDN w:val="0"/>
        <w:spacing w:line="360" w:lineRule="exact"/>
        <w:ind w:firstLineChars="100" w:firstLine="210"/>
        <w:rPr>
          <w:rFonts w:ascii="ＭＳ ゴシック" w:eastAsia="ＭＳ ゴシック" w:hAnsi="ＭＳ ゴシック"/>
          <w:noProof/>
          <w:color w:val="000000"/>
          <w:sz w:val="21"/>
        </w:rPr>
      </w:pPr>
      <w:r w:rsidRPr="004A5522">
        <w:rPr>
          <w:rFonts w:ascii="ＭＳ ゴシック" w:eastAsia="ＭＳ ゴシック" w:hAnsi="ＭＳ ゴシック" w:hint="eastAsia"/>
          <w:noProof/>
          <w:color w:val="000000"/>
          <w:sz w:val="21"/>
        </w:rPr>
        <w:t>高速道路の防災対策、災害支援等の研究実績および助成金の使用結果について、下記のとおり</w:t>
      </w:r>
      <w:r w:rsidR="00B00219" w:rsidRPr="004A5522">
        <w:rPr>
          <w:rFonts w:ascii="ＭＳ ゴシック" w:eastAsia="ＭＳ ゴシック" w:hAnsi="ＭＳ ゴシック" w:hint="eastAsia"/>
          <w:noProof/>
          <w:color w:val="000000"/>
          <w:sz w:val="21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51"/>
      </w:tblGrid>
      <w:tr w:rsidR="00EF6728" w:rsidRPr="004A5522" w:rsidTr="00E72F49">
        <w:tc>
          <w:tcPr>
            <w:tcW w:w="9268" w:type="dxa"/>
            <w:gridSpan w:val="2"/>
            <w:shd w:val="clear" w:color="auto" w:fill="auto"/>
          </w:tcPr>
          <w:p w:rsidR="00EF6728" w:rsidRPr="004A5522" w:rsidRDefault="00EF6728" w:rsidP="00E72F49">
            <w:pPr>
              <w:tabs>
                <w:tab w:val="left" w:pos="600"/>
                <w:tab w:val="right" w:pos="204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申請者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名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（大学、法人・団体等）</w:t>
            </w: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4A5522" w:rsidTr="00EA6CE4">
        <w:trPr>
          <w:trHeight w:val="673"/>
        </w:trPr>
        <w:tc>
          <w:tcPr>
            <w:tcW w:w="817" w:type="dxa"/>
            <w:vMerge w:val="restart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代表者　　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4A5522" w:rsidTr="00EA6CE4">
        <w:trPr>
          <w:trHeight w:val="698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A1D9F1" wp14:editId="6F32C8A4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CE4" w:rsidRPr="00EF6728" w:rsidRDefault="00EA6CE4" w:rsidP="00EF672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7" style="position:absolute;margin-left:318.35pt;margin-top:10.0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" filled="f" stroked="f">
                      <v:textbox inset="5.85pt,.7pt,5.85pt,.7pt">
                        <w:txbxContent>
                          <w:p w:rsidR="00EA6CE4" w:rsidRPr="00EF6728" w:rsidRDefault="00EA6CE4" w:rsidP="00EF672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4A5522" w:rsidTr="00EA6CE4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年　齢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4A5522" w:rsidTr="00EA6CE4">
        <w:trPr>
          <w:trHeight w:val="1271"/>
        </w:trPr>
        <w:tc>
          <w:tcPr>
            <w:tcW w:w="817" w:type="dxa"/>
            <w:vMerge w:val="restart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連絡先　　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住　所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〒　　　－　　　　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4A5522" w:rsidTr="00EA6CE4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所　属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4A5522" w:rsidTr="00EA6CE4">
        <w:trPr>
          <w:trHeight w:val="546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4A5522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4A5522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TEL：　　　　　　　　　　FAX：　　　　　　　　　E-mail：</w:t>
            </w:r>
          </w:p>
        </w:tc>
      </w:tr>
      <w:tr w:rsidR="00EF6728" w:rsidRPr="004A5522" w:rsidTr="00E72F49">
        <w:tc>
          <w:tcPr>
            <w:tcW w:w="9268" w:type="dxa"/>
            <w:gridSpan w:val="2"/>
            <w:shd w:val="clear" w:color="auto" w:fill="auto"/>
          </w:tcPr>
          <w:p w:rsidR="00EF6728" w:rsidRPr="004A5522" w:rsidRDefault="00EF6728" w:rsidP="00E72F49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A55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研究課題（タイトル）</w:t>
            </w: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4A5522" w:rsidTr="00E72F49">
        <w:tc>
          <w:tcPr>
            <w:tcW w:w="9268" w:type="dxa"/>
            <w:gridSpan w:val="2"/>
            <w:shd w:val="clear" w:color="auto" w:fill="auto"/>
          </w:tcPr>
          <w:p w:rsidR="003B4D4E" w:rsidRPr="004A5522" w:rsidRDefault="004A5522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研究期間　　　　　　自：　　</w:t>
            </w:r>
            <w:r w:rsidR="003B4D4E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年　　月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　　　　　　至：</w:t>
            </w:r>
            <w:r w:rsidR="004F51BB">
              <w:rPr>
                <w:rFonts w:ascii="ＭＳ ゴシック" w:eastAsia="ＭＳ ゴシック" w:hAnsi="ＭＳ ゴシック" w:hint="eastAsia"/>
                <w:noProof/>
                <w:color w:val="FF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FF0000"/>
                <w:sz w:val="18"/>
                <w:szCs w:val="18"/>
              </w:rPr>
              <w:t xml:space="preserve">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年　　月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　　（終了予定：</w:t>
            </w:r>
            <w:r w:rsidR="004F51BB">
              <w:rPr>
                <w:rFonts w:ascii="ＭＳ ゴシック" w:eastAsia="ＭＳ ゴシック" w:hAnsi="ＭＳ ゴシック" w:hint="eastAsia"/>
                <w:noProof/>
                <w:color w:val="FF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年　　月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）</w:t>
            </w:r>
            <w:r w:rsidR="008223D0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※複数年研究の場合</w:t>
            </w:r>
            <w:r w:rsidR="003F6E4D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は終了予定を記入して下さい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EF6728" w:rsidRPr="004A5522" w:rsidTr="00E72F49">
        <w:tc>
          <w:tcPr>
            <w:tcW w:w="9268" w:type="dxa"/>
            <w:gridSpan w:val="2"/>
            <w:shd w:val="clear" w:color="auto" w:fill="auto"/>
          </w:tcPr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 w:rsidRPr="004A55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研究実績</w:t>
            </w: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A81D8B" w:rsidRPr="004A5522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A81D8B" w:rsidRPr="004A5522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4A5522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lastRenderedPageBreak/>
              <w:t>助成金の使途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【全体】　　　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助成金額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使用金額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E0114D" w:rsidRPr="004A5522" w:rsidRDefault="002E3AEC" w:rsidP="00E72F49">
            <w:pPr>
              <w:tabs>
                <w:tab w:val="left" w:pos="1680"/>
              </w:tabs>
              <w:autoSpaceDE w:val="0"/>
              <w:autoSpaceDN w:val="0"/>
              <w:ind w:firstLineChars="700" w:firstLine="126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※助成金は</w:t>
            </w:r>
            <w:r w:rsidR="004F51BB" w:rsidRPr="004F51B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令和</w:t>
            </w:r>
            <w:r w:rsidR="004F51B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2</w:t>
            </w:r>
            <w:r w:rsidR="00E0114D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年</w:t>
            </w:r>
            <w:r w:rsid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3</w:t>
            </w:r>
            <w:r w:rsidR="00E0114D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月末までに全て使い切って下さい</w:t>
            </w:r>
          </w:p>
          <w:p w:rsidR="00E0114D" w:rsidRPr="004A5522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【明細】</w:t>
            </w:r>
          </w:p>
          <w:p w:rsidR="003B4D4E" w:rsidRPr="00E72F49" w:rsidRDefault="003B4D4E" w:rsidP="008804CF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AB7F53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B7F53" w:rsidRPr="00E72F49" w:rsidRDefault="00AB7F53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lastRenderedPageBreak/>
              <w:t>＜領収書添付＞※用紙が足りない場合はこのページをコピーしてお使い下さい。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3B4D4E" w:rsidRDefault="003B4D4E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2D0309"/>
    <w:rsid w:val="002E3AEC"/>
    <w:rsid w:val="003243D9"/>
    <w:rsid w:val="003277EC"/>
    <w:rsid w:val="00394EDB"/>
    <w:rsid w:val="003B4D4E"/>
    <w:rsid w:val="003F6E4D"/>
    <w:rsid w:val="00486541"/>
    <w:rsid w:val="004A5522"/>
    <w:rsid w:val="004F51BB"/>
    <w:rsid w:val="00534FAF"/>
    <w:rsid w:val="00587418"/>
    <w:rsid w:val="005D3E65"/>
    <w:rsid w:val="007E248A"/>
    <w:rsid w:val="0080000C"/>
    <w:rsid w:val="008223D0"/>
    <w:rsid w:val="00844B6A"/>
    <w:rsid w:val="008804CF"/>
    <w:rsid w:val="009231DB"/>
    <w:rsid w:val="009A2B1B"/>
    <w:rsid w:val="00A81D8B"/>
    <w:rsid w:val="00AB7F53"/>
    <w:rsid w:val="00B00219"/>
    <w:rsid w:val="00B73CDC"/>
    <w:rsid w:val="00D37F07"/>
    <w:rsid w:val="00DB6475"/>
    <w:rsid w:val="00E0114D"/>
    <w:rsid w:val="00E72F49"/>
    <w:rsid w:val="00EA6CE4"/>
    <w:rsid w:val="00EC547B"/>
    <w:rsid w:val="00EF6728"/>
    <w:rsid w:val="00F05043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BACD-9E18-4728-B2AD-096F9C5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15</TotalTime>
  <Pages>3</Pages>
  <Words>292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渡辺</cp:lastModifiedBy>
  <cp:revision>8</cp:revision>
  <cp:lastPrinted>2019-04-01T05:37:00Z</cp:lastPrinted>
  <dcterms:created xsi:type="dcterms:W3CDTF">2018-03-19T06:01:00Z</dcterms:created>
  <dcterms:modified xsi:type="dcterms:W3CDTF">2019-05-27T07:20:00Z</dcterms:modified>
</cp:coreProperties>
</file>